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5420" w14:textId="6694109A" w:rsidR="00E024DB" w:rsidRPr="00B77AB2" w:rsidRDefault="00B77AB2" w:rsidP="00955664">
      <w:pPr>
        <w:outlineLvl w:val="0"/>
        <w:rPr>
          <w:rFonts w:ascii="Century Gothic" w:hAnsi="Century Gothic"/>
          <w:b/>
          <w:sz w:val="36"/>
          <w:szCs w:val="44"/>
        </w:rPr>
      </w:pPr>
      <w:r w:rsidRPr="00B77AB2">
        <w:rPr>
          <w:rFonts w:ascii="Century Gothic" w:hAnsi="Century Gothic"/>
          <w:b/>
          <w:noProof/>
          <w:sz w:val="8"/>
          <w:szCs w:val="44"/>
        </w:rPr>
        <w:drawing>
          <wp:anchor distT="0" distB="0" distL="114300" distR="114300" simplePos="0" relativeHeight="251661312" behindDoc="0" locked="0" layoutInCell="1" allowOverlap="1" wp14:anchorId="5BF3FF4B" wp14:editId="2E9B1C77">
            <wp:simplePos x="0" y="0"/>
            <wp:positionH relativeFrom="column">
              <wp:posOffset>4830445</wp:posOffset>
            </wp:positionH>
            <wp:positionV relativeFrom="paragraph">
              <wp:posOffset>-19050</wp:posOffset>
            </wp:positionV>
            <wp:extent cx="2137022" cy="936450"/>
            <wp:effectExtent l="0" t="0" r="0" b="0"/>
            <wp:wrapNone/>
            <wp:docPr id="16425271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527140" name="Grafik 16425271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22" cy="93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B2">
        <w:rPr>
          <w:rFonts w:ascii="Century Gothic" w:hAnsi="Century Gothic"/>
          <w:b/>
          <w:sz w:val="36"/>
          <w:szCs w:val="44"/>
        </w:rPr>
        <w:t>RÜCKSENDEFORMULAR</w:t>
      </w:r>
    </w:p>
    <w:p w14:paraId="42D62545" w14:textId="1477D42A" w:rsidR="00B91300" w:rsidRPr="0075587D" w:rsidRDefault="00B91300" w:rsidP="00955664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4320" w:type="dxa"/>
        <w:tblLayout w:type="fixed"/>
        <w:tblLook w:val="04A0" w:firstRow="1" w:lastRow="0" w:firstColumn="1" w:lastColumn="0" w:noHBand="0" w:noVBand="1"/>
      </w:tblPr>
      <w:tblGrid>
        <w:gridCol w:w="4320"/>
      </w:tblGrid>
      <w:tr w:rsidR="00B91300" w:rsidRPr="00673A28" w14:paraId="0FF9CC6F" w14:textId="77777777" w:rsidTr="00B91300">
        <w:trPr>
          <w:trHeight w:val="34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9325" w14:textId="02572B34" w:rsidR="00B91300" w:rsidRPr="0075587D" w:rsidRDefault="00B91300" w:rsidP="00B71E72">
            <w:pPr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B77AB2" w:rsidRPr="00673A28" w14:paraId="7B0BED2F" w14:textId="77777777" w:rsidTr="00543C05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7791" w14:textId="4FAB1AAE" w:rsidR="00B77AB2" w:rsidRPr="00B77AB2" w:rsidRDefault="00B77AB2" w:rsidP="00B77AB2">
            <w:pPr>
              <w:rPr>
                <w:rFonts w:ascii="Arial" w:hAnsi="Arial" w:cs="Arial"/>
                <w:color w:val="000000"/>
                <w:sz w:val="22"/>
                <w:szCs w:val="36"/>
              </w:rPr>
            </w:pPr>
            <w:r w:rsidRPr="00B77AB2">
              <w:rPr>
                <w:rFonts w:ascii="Arial" w:hAnsi="Arial" w:cs="Arial"/>
                <w:sz w:val="22"/>
                <w:szCs w:val="36"/>
              </w:rPr>
              <w:t>Holm &amp; Laue Satow GmbH &amp; Co. KG</w:t>
            </w:r>
          </w:p>
        </w:tc>
      </w:tr>
      <w:tr w:rsidR="00B77AB2" w:rsidRPr="00673A28" w14:paraId="26B99C2A" w14:textId="77777777" w:rsidTr="00543C05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197D" w14:textId="08096372" w:rsidR="00B77AB2" w:rsidRPr="00B77AB2" w:rsidRDefault="00B77AB2" w:rsidP="00B77AB2">
            <w:pPr>
              <w:rPr>
                <w:rFonts w:ascii="Arial" w:hAnsi="Arial" w:cs="Arial"/>
                <w:color w:val="000000"/>
                <w:sz w:val="22"/>
                <w:szCs w:val="36"/>
              </w:rPr>
            </w:pPr>
            <w:proofErr w:type="spellStart"/>
            <w:r w:rsidRPr="00B77AB2">
              <w:rPr>
                <w:rFonts w:ascii="Arial" w:hAnsi="Arial" w:cs="Arial"/>
                <w:sz w:val="22"/>
                <w:szCs w:val="36"/>
              </w:rPr>
              <w:t>Fleckebyer</w:t>
            </w:r>
            <w:proofErr w:type="spellEnd"/>
            <w:r w:rsidRPr="00B77AB2">
              <w:rPr>
                <w:rFonts w:ascii="Arial" w:hAnsi="Arial" w:cs="Arial"/>
                <w:sz w:val="22"/>
                <w:szCs w:val="36"/>
              </w:rPr>
              <w:t xml:space="preserve"> </w:t>
            </w:r>
            <w:proofErr w:type="spellStart"/>
            <w:r w:rsidRPr="00B77AB2">
              <w:rPr>
                <w:rFonts w:ascii="Arial" w:hAnsi="Arial" w:cs="Arial"/>
                <w:sz w:val="22"/>
                <w:szCs w:val="36"/>
              </w:rPr>
              <w:t>Straße</w:t>
            </w:r>
            <w:proofErr w:type="spellEnd"/>
            <w:r w:rsidRPr="00B77AB2">
              <w:rPr>
                <w:rFonts w:ascii="Arial" w:hAnsi="Arial" w:cs="Arial"/>
                <w:sz w:val="22"/>
                <w:szCs w:val="36"/>
              </w:rPr>
              <w:t xml:space="preserve"> 8</w:t>
            </w:r>
          </w:p>
        </w:tc>
      </w:tr>
      <w:tr w:rsidR="00B77AB2" w:rsidRPr="00673A28" w14:paraId="1A56B5AF" w14:textId="77777777" w:rsidTr="00543C05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C33C" w14:textId="7BDE5738" w:rsidR="00B77AB2" w:rsidRPr="00B77AB2" w:rsidRDefault="00B77AB2" w:rsidP="00B77AB2">
            <w:pPr>
              <w:rPr>
                <w:rFonts w:ascii="Arial" w:hAnsi="Arial" w:cs="Arial"/>
                <w:color w:val="000000"/>
                <w:sz w:val="22"/>
                <w:szCs w:val="36"/>
              </w:rPr>
            </w:pPr>
            <w:r w:rsidRPr="00B77AB2">
              <w:rPr>
                <w:rFonts w:ascii="Arial" w:hAnsi="Arial" w:cs="Arial"/>
                <w:sz w:val="22"/>
                <w:szCs w:val="36"/>
              </w:rPr>
              <w:t>038295 999690</w:t>
            </w:r>
          </w:p>
        </w:tc>
      </w:tr>
      <w:tr w:rsidR="00B77AB2" w:rsidRPr="00673A28" w14:paraId="7B49E393" w14:textId="77777777" w:rsidTr="00543C05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A8BC" w14:textId="7038E7D8" w:rsidR="00B77AB2" w:rsidRPr="00B77AB2" w:rsidRDefault="00B77AB2" w:rsidP="00B77AB2">
            <w:pPr>
              <w:rPr>
                <w:rFonts w:ascii="Arial" w:hAnsi="Arial" w:cs="Arial"/>
                <w:color w:val="000000"/>
                <w:sz w:val="22"/>
                <w:szCs w:val="36"/>
              </w:rPr>
            </w:pPr>
            <w:r w:rsidRPr="00B77AB2">
              <w:rPr>
                <w:rFonts w:ascii="Arial" w:hAnsi="Arial" w:cs="Arial"/>
                <w:sz w:val="22"/>
                <w:szCs w:val="36"/>
              </w:rPr>
              <w:t>info@holm-laue-satow.de</w:t>
            </w:r>
          </w:p>
        </w:tc>
      </w:tr>
      <w:tr w:rsidR="00B77AB2" w:rsidRPr="00673A28" w14:paraId="5E4B8B9B" w14:textId="77777777" w:rsidTr="00543C05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C6FD8" w14:textId="13D47FB9" w:rsidR="00B77AB2" w:rsidRPr="00B77AB2" w:rsidRDefault="00B77AB2" w:rsidP="00B77AB2">
            <w:pPr>
              <w:rPr>
                <w:rFonts w:ascii="Arial" w:hAnsi="Arial" w:cs="Arial"/>
                <w:color w:val="000000"/>
                <w:sz w:val="22"/>
                <w:szCs w:val="36"/>
              </w:rPr>
            </w:pPr>
            <w:r w:rsidRPr="00B77AB2">
              <w:rPr>
                <w:rFonts w:ascii="Arial" w:hAnsi="Arial" w:cs="Arial"/>
                <w:color w:val="000000"/>
                <w:sz w:val="22"/>
                <w:szCs w:val="36"/>
              </w:rPr>
              <w:t>www.holm-laue-satow.de</w:t>
            </w:r>
          </w:p>
        </w:tc>
      </w:tr>
    </w:tbl>
    <w:p w14:paraId="1337A6DB" w14:textId="5CBED335" w:rsidR="00CF2622" w:rsidRPr="00453521" w:rsidRDefault="00CF2622" w:rsidP="00453521">
      <w:pPr>
        <w:rPr>
          <w:sz w:val="10"/>
        </w:rPr>
      </w:pPr>
    </w:p>
    <w:tbl>
      <w:tblPr>
        <w:tblStyle w:val="Tabellenraster"/>
        <w:tblW w:w="11206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23"/>
        <w:gridCol w:w="2340"/>
        <w:gridCol w:w="23"/>
      </w:tblGrid>
      <w:tr w:rsidR="00453521" w:rsidRPr="00325569" w14:paraId="45CAECF4" w14:textId="77777777" w:rsidTr="003F7F34">
        <w:trPr>
          <w:gridAfter w:val="1"/>
          <w:wAfter w:w="23" w:type="dxa"/>
          <w:trHeight w:val="360"/>
        </w:trPr>
        <w:tc>
          <w:tcPr>
            <w:tcW w:w="1118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08E876" w14:textId="77777777" w:rsidR="00453521" w:rsidRPr="00325569" w:rsidRDefault="007F19F1" w:rsidP="00B71E72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AB2">
              <w:rPr>
                <w:rFonts w:ascii="Century Gothic" w:hAnsi="Century Gothic"/>
                <w:b/>
                <w:color w:val="auto"/>
                <w:sz w:val="20"/>
                <w:szCs w:val="18"/>
              </w:rPr>
              <w:t>SCHRITT 1</w:t>
            </w:r>
          </w:p>
        </w:tc>
      </w:tr>
      <w:tr w:rsidR="00453521" w:rsidRPr="00CB70B7" w14:paraId="03E4FCC5" w14:textId="77777777" w:rsidTr="003F7F34">
        <w:trPr>
          <w:gridAfter w:val="1"/>
          <w:wAfter w:w="23" w:type="dxa"/>
          <w:trHeight w:val="341"/>
        </w:trPr>
        <w:tc>
          <w:tcPr>
            <w:tcW w:w="111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F130AC" w14:textId="77777777" w:rsidR="00453521" w:rsidRPr="00CB70B7" w:rsidRDefault="007F19F1" w:rsidP="007F19F1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KAUF- UND KÄUFERINFORMATIONEN ANGEBEN</w:t>
            </w:r>
          </w:p>
        </w:tc>
      </w:tr>
      <w:tr w:rsidR="00595A44" w:rsidRPr="00CB70B7" w14:paraId="31CC8B28" w14:textId="77777777" w:rsidTr="003F7F34">
        <w:trPr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C1D395" w14:textId="77777777" w:rsidR="00595A44" w:rsidRPr="00595A44" w:rsidRDefault="00595A44" w:rsidP="007F19F1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7313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DEAF94" w14:textId="4750211B" w:rsidR="00595A44" w:rsidRPr="00C17135" w:rsidRDefault="003F7F34" w:rsidP="007F19F1">
            <w:pPr>
              <w:pStyle w:val="p1"/>
              <w:rPr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1087002"/>
                <w:lock w:val="sdtLocked"/>
                <w:placeholder>
                  <w:docPart w:val="BC67E90B18EB4A7285B52DF931F900B9"/>
                </w:placeholder>
                <w:showingPlcHdr/>
              </w:sdtPr>
              <w:sdtContent>
                <w:r w:rsidR="00C17135" w:rsidRPr="00C17135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02A04D" w14:textId="77777777" w:rsidR="00595A44" w:rsidRPr="00C17135" w:rsidRDefault="00595A44" w:rsidP="007F19F1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C17135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BESTELL-NR.  </w:t>
            </w:r>
            <w:r w:rsidRPr="00C1713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falls bekannt</w:t>
            </w:r>
          </w:p>
        </w:tc>
      </w:tr>
      <w:tr w:rsidR="00595A44" w:rsidRPr="00CB70B7" w14:paraId="47045966" w14:textId="77777777" w:rsidTr="003F7F34">
        <w:trPr>
          <w:gridAfter w:val="1"/>
          <w:wAfter w:w="23" w:type="dxa"/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D247A" w14:textId="76E931BD" w:rsidR="00595A44" w:rsidRPr="00595A44" w:rsidRDefault="00B77AB2" w:rsidP="007F19F1">
            <w:pPr>
              <w:pStyle w:val="p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FRIMA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DCD0289" w14:textId="4C070065" w:rsidR="00595A44" w:rsidRPr="00C17135" w:rsidRDefault="003F7F34" w:rsidP="007F19F1">
            <w:pPr>
              <w:pStyle w:val="p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587664290"/>
                <w:placeholder>
                  <w:docPart w:val="180A6C2AC8454260B3B834DADEC5750C"/>
                </w:placeholder>
                <w:showingPlcHdr/>
              </w:sdtPr>
              <w:sdtContent>
                <w:r w:rsidRPr="00C17135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70DAB" w14:textId="1918467C" w:rsidR="00595A44" w:rsidRPr="00C17135" w:rsidRDefault="003F7F34" w:rsidP="007F19F1">
            <w:pPr>
              <w:pStyle w:val="p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868559368"/>
                <w:placeholder>
                  <w:docPart w:val="BC3F664BC64F487A841FC57AD59137EB"/>
                </w:placeholder>
                <w:showingPlcHdr/>
              </w:sdtPr>
              <w:sdtContent>
                <w:r w:rsidRPr="00C17135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595A44" w:rsidRPr="00CB70B7" w14:paraId="7D5277D4" w14:textId="77777777" w:rsidTr="003F7F34">
        <w:trPr>
          <w:gridAfter w:val="1"/>
          <w:wAfter w:w="23" w:type="dxa"/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E676B3" w14:textId="77777777" w:rsidR="00595A44" w:rsidRPr="00595A44" w:rsidRDefault="00595A44" w:rsidP="00595A44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STRAßE UND HAUSNUMMER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0645FF0" w14:textId="0462CF68" w:rsidR="00595A44" w:rsidRPr="00C17135" w:rsidRDefault="003F7F34" w:rsidP="00595A44">
            <w:pPr>
              <w:pStyle w:val="p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935874698"/>
                <w:placeholder>
                  <w:docPart w:val="75A923D756F64CAB80A7DFAA52480FE7"/>
                </w:placeholder>
                <w:showingPlcHdr/>
              </w:sdtPr>
              <w:sdtContent>
                <w:r w:rsidRPr="00C17135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C1226D" w14:textId="77777777" w:rsidR="00595A44" w:rsidRPr="00C17135" w:rsidRDefault="00595A44" w:rsidP="00595A44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C17135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BESTELLDATUM   </w:t>
            </w:r>
            <w:r w:rsidRPr="00C1713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falls bekannt</w:t>
            </w:r>
          </w:p>
        </w:tc>
      </w:tr>
      <w:tr w:rsidR="00595A44" w:rsidRPr="00CB70B7" w14:paraId="5DDF703E" w14:textId="77777777" w:rsidTr="003F7F34">
        <w:trPr>
          <w:gridAfter w:val="1"/>
          <w:wAfter w:w="23" w:type="dxa"/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CBEC23" w14:textId="6B261692" w:rsidR="00595A44" w:rsidRPr="00595A44" w:rsidRDefault="00595A44" w:rsidP="00595A44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ORT / PLZ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D2ED8C0" w14:textId="03CE6598" w:rsidR="00595A44" w:rsidRPr="00C17135" w:rsidRDefault="003F7F34" w:rsidP="00595A44">
            <w:pPr>
              <w:pStyle w:val="p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252273668"/>
                <w:placeholder>
                  <w:docPart w:val="68524B412DEE4C73BB730A7B843BAA0A"/>
                </w:placeholder>
                <w:showingPlcHdr/>
              </w:sdtPr>
              <w:sdtContent>
                <w:r w:rsidRPr="00C17135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Century Gothic" w:hAnsi="Century Gothic"/>
              <w:color w:val="000000" w:themeColor="text1"/>
              <w:sz w:val="16"/>
              <w:szCs w:val="16"/>
            </w:rPr>
            <w:id w:val="1714994528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363" w:type="dxa"/>
                <w:gridSpan w:val="2"/>
                <w:tcBorders>
                  <w:top w:val="single" w:sz="4" w:space="0" w:color="BFBFBF" w:themeColor="background1" w:themeShade="BF"/>
                  <w:left w:val="single" w:sz="18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93E1603" w14:textId="780D77FE" w:rsidR="00595A44" w:rsidRPr="00C17135" w:rsidRDefault="00C17135" w:rsidP="00595A44">
                <w:pPr>
                  <w:pStyle w:val="p1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  <w:r w:rsidRPr="00C17135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</w:tr>
      <w:tr w:rsidR="00595A44" w:rsidRPr="00CB70B7" w14:paraId="27B5830B" w14:textId="77777777" w:rsidTr="003F7F34">
        <w:trPr>
          <w:gridAfter w:val="1"/>
          <w:wAfter w:w="23" w:type="dxa"/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E1DDCD" w14:textId="77777777" w:rsidR="00595A44" w:rsidRPr="00595A44" w:rsidRDefault="00595A44" w:rsidP="00595A44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706F529" w14:textId="75506456" w:rsidR="00595A44" w:rsidRPr="00C17135" w:rsidRDefault="003F7F34" w:rsidP="00595A44">
            <w:pPr>
              <w:pStyle w:val="p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815689680"/>
                <w:placeholder>
                  <w:docPart w:val="35698DCB0E524BD4B3556F8562FFAF7E"/>
                </w:placeholder>
                <w:showingPlcHdr/>
              </w:sdtPr>
              <w:sdtContent>
                <w:r w:rsidRPr="00C17135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F8111E" w14:textId="77777777" w:rsidR="00595A44" w:rsidRPr="00C17135" w:rsidRDefault="00595A44" w:rsidP="00595A44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C17135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LIEFERTERMIN   </w:t>
            </w:r>
            <w:r w:rsidRPr="00C1713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falls bekannt</w:t>
            </w:r>
          </w:p>
        </w:tc>
      </w:tr>
      <w:tr w:rsidR="00595A44" w:rsidRPr="00CB70B7" w14:paraId="73DA1FA8" w14:textId="77777777" w:rsidTr="003F7F34">
        <w:trPr>
          <w:gridAfter w:val="1"/>
          <w:wAfter w:w="23" w:type="dxa"/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0F9FC" w14:textId="77777777" w:rsidR="00595A44" w:rsidRPr="00595A44" w:rsidRDefault="00595A44" w:rsidP="00595A44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E333333" w14:textId="414512CB" w:rsidR="00595A44" w:rsidRPr="00C17135" w:rsidRDefault="003F7F34" w:rsidP="00595A44">
            <w:pPr>
              <w:pStyle w:val="p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990256313"/>
                <w:placeholder>
                  <w:docPart w:val="BDF35B1D848741D7A92C36C3A5B566E1"/>
                </w:placeholder>
                <w:showingPlcHdr/>
              </w:sdtPr>
              <w:sdtContent>
                <w:r w:rsidRPr="00C17135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Century Gothic" w:hAnsi="Century Gothic"/>
              <w:color w:val="000000" w:themeColor="text1"/>
              <w:sz w:val="16"/>
              <w:szCs w:val="16"/>
            </w:rPr>
            <w:id w:val="-2106635240"/>
            <w:placeholder>
              <w:docPart w:val="C52C85C4507D40FE9ED3B70935D5939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363" w:type="dxa"/>
                <w:gridSpan w:val="2"/>
                <w:tcBorders>
                  <w:top w:val="single" w:sz="4" w:space="0" w:color="BFBFBF" w:themeColor="background1" w:themeShade="BF"/>
                  <w:left w:val="single" w:sz="18" w:space="0" w:color="BFBFBF" w:themeColor="background1" w:themeShade="BF"/>
                  <w:bottom w:val="single" w:sz="18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403912" w14:textId="45F96EE9" w:rsidR="00595A44" w:rsidRPr="00C17135" w:rsidRDefault="00C17135" w:rsidP="00595A44">
                <w:pPr>
                  <w:pStyle w:val="p1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  <w:r w:rsidRPr="00C17135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</w:tr>
    </w:tbl>
    <w:p w14:paraId="11FD721C" w14:textId="77777777" w:rsidR="0075587D" w:rsidRPr="0075587D" w:rsidRDefault="0075587D" w:rsidP="00453521">
      <w:pPr>
        <w:rPr>
          <w:sz w:val="8"/>
        </w:rPr>
      </w:pPr>
    </w:p>
    <w:tbl>
      <w:tblPr>
        <w:tblStyle w:val="Tabellenraster"/>
        <w:tblW w:w="11183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1080"/>
        <w:gridCol w:w="1283"/>
      </w:tblGrid>
      <w:tr w:rsidR="0075587D" w:rsidRPr="00325569" w14:paraId="3F524F40" w14:textId="77777777" w:rsidTr="00B71E72">
        <w:trPr>
          <w:trHeight w:val="360"/>
        </w:trPr>
        <w:tc>
          <w:tcPr>
            <w:tcW w:w="1118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0F5C3C" w14:textId="77777777" w:rsidR="0075587D" w:rsidRPr="00325569" w:rsidRDefault="0075587D" w:rsidP="00B71E72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37288">
              <w:rPr>
                <w:rFonts w:ascii="Century Gothic" w:hAnsi="Century Gothic"/>
                <w:b/>
                <w:color w:val="auto"/>
                <w:sz w:val="20"/>
                <w:szCs w:val="18"/>
              </w:rPr>
              <w:t>SCHRITT 2</w:t>
            </w:r>
          </w:p>
        </w:tc>
      </w:tr>
      <w:tr w:rsidR="0075587D" w:rsidRPr="00CB70B7" w14:paraId="339A1BE8" w14:textId="77777777" w:rsidTr="0075587D">
        <w:trPr>
          <w:trHeight w:val="341"/>
        </w:trPr>
        <w:tc>
          <w:tcPr>
            <w:tcW w:w="111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B721D7" w14:textId="77777777" w:rsidR="0075587D" w:rsidRPr="00CB70B7" w:rsidRDefault="0075587D" w:rsidP="00B71E72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ARTIKEL UND GRUND ZURÜCKSENDEN</w:t>
            </w:r>
          </w:p>
        </w:tc>
      </w:tr>
      <w:tr w:rsidR="0075587D" w:rsidRPr="00CB70B7" w14:paraId="4D8F99BA" w14:textId="77777777" w:rsidTr="0075587D">
        <w:trPr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2D7537" w14:textId="77777777" w:rsidR="0075587D" w:rsidRPr="0075587D" w:rsidRDefault="0075587D" w:rsidP="00B71E72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ARTIKEL-NR.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F681F7" w14:textId="77777777" w:rsidR="0075587D" w:rsidRPr="0075587D" w:rsidRDefault="0075587D" w:rsidP="00B71E72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GRUND FÜR DIE RÜCKGABE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E4C968" w14:textId="773ABBF3" w:rsidR="0075587D" w:rsidRPr="0075587D" w:rsidRDefault="00B77AB2" w:rsidP="00B71E72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MENGE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0F6B2E" w14:textId="77777777" w:rsidR="0075587D" w:rsidRPr="00595A44" w:rsidRDefault="0075587D" w:rsidP="00B71E72">
            <w:pPr>
              <w:pStyle w:val="p1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PREIS</w:t>
            </w:r>
          </w:p>
        </w:tc>
      </w:tr>
      <w:tr w:rsidR="0075587D" w:rsidRPr="00CB70B7" w14:paraId="197B0850" w14:textId="77777777" w:rsidTr="0075587D">
        <w:trPr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9627E" w14:textId="6F4456AE" w:rsidR="0075587D" w:rsidRPr="0075587D" w:rsidRDefault="003F7F34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1513287030"/>
                <w:placeholder>
                  <w:docPart w:val="4470F767A41C402C8493F05A78E42F18"/>
                </w:placeholder>
                <w:showingPlcHdr/>
              </w:sdtPr>
              <w:sdtContent>
                <w:r w:rsidR="00C17135">
                  <w:rPr>
                    <w:rStyle w:val="Platzhaltertext"/>
                    <w:sz w:val="16"/>
                    <w:szCs w:val="16"/>
                  </w:rPr>
                  <w:t>Nr.</w:t>
                </w:r>
              </w:sdtContent>
            </w:sdt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144129" w14:textId="397A9BA2" w:rsidR="0075587D" w:rsidRPr="0075587D" w:rsidRDefault="003F7F34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685519188"/>
                <w:placeholder>
                  <w:docPart w:val="7F618BBC6F994658B2DCFD51D5EDF192"/>
                </w:placeholder>
                <w:showingPlcHdr/>
              </w:sdtPr>
              <w:sdtContent>
                <w:r w:rsidR="00C17135" w:rsidRPr="003F7F34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47D03" w14:textId="03692483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744023151"/>
                <w:placeholder>
                  <w:docPart w:val="E63E5BB218BB4A599C82508452CEBE94"/>
                </w:placeholder>
                <w:showingPlcHdr/>
              </w:sdtPr>
              <w:sdtContent>
                <w:r w:rsidRPr="00C17135">
                  <w:rPr>
                    <w:sz w:val="16"/>
                    <w:szCs w:val="16"/>
                  </w:rPr>
                  <w:t>Menge</w:t>
                </w:r>
              </w:sdtContent>
            </w:sdt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CC1FF" w14:textId="7C09999E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1435593204"/>
                <w:placeholder>
                  <w:docPart w:val="0B428FC446D245D3B483DF3E7D2D5480"/>
                </w:placeholder>
                <w:showingPlcHdr/>
              </w:sdtPr>
              <w:sdtContent>
                <w:r w:rsidRPr="00C17135">
                  <w:rPr>
                    <w:bCs/>
                    <w:sz w:val="16"/>
                    <w:szCs w:val="20"/>
                  </w:rPr>
                  <w:t>Preis</w:t>
                </w:r>
              </w:sdtContent>
            </w:sdt>
          </w:p>
        </w:tc>
      </w:tr>
      <w:tr w:rsidR="0075587D" w:rsidRPr="00CB70B7" w14:paraId="0695055C" w14:textId="77777777" w:rsidTr="0075587D">
        <w:trPr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FAB324" w14:textId="740CFF4F" w:rsidR="0075587D" w:rsidRPr="0075587D" w:rsidRDefault="003F7F34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1679536360"/>
                <w:placeholder>
                  <w:docPart w:val="268706A974D34A43BB35979812B03046"/>
                </w:placeholder>
                <w:showingPlcHdr/>
              </w:sdtPr>
              <w:sdtContent>
                <w:r w:rsidR="00C17135">
                  <w:rPr>
                    <w:rStyle w:val="Platzhaltertext"/>
                    <w:sz w:val="16"/>
                    <w:szCs w:val="16"/>
                  </w:rPr>
                  <w:t>Nr.</w:t>
                </w:r>
              </w:sdtContent>
            </w:sdt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729E4" w14:textId="15D6D77B" w:rsidR="0075587D" w:rsidRPr="0075587D" w:rsidRDefault="003F7F34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1556358850"/>
                <w:placeholder>
                  <w:docPart w:val="52967F36DD184600B67593185B48FF73"/>
                </w:placeholder>
                <w:showingPlcHdr/>
              </w:sdtPr>
              <w:sdtContent>
                <w:r w:rsidRPr="003F7F34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CF0A69" w14:textId="577B1BD3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1103112180"/>
                <w:placeholder>
                  <w:docPart w:val="E3399A63D0F743B59EDB701CFA425AC4"/>
                </w:placeholder>
                <w:showingPlcHdr/>
              </w:sdtPr>
              <w:sdtContent>
                <w:r w:rsidRPr="00C17135">
                  <w:rPr>
                    <w:sz w:val="16"/>
                    <w:szCs w:val="16"/>
                  </w:rPr>
                  <w:t>Menge</w:t>
                </w:r>
              </w:sdtContent>
            </w:sdt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F3E48" w14:textId="3F82D9AB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314568882"/>
                <w:placeholder>
                  <w:docPart w:val="0E1245627B324C46BD63B973BEF93C09"/>
                </w:placeholder>
                <w:showingPlcHdr/>
              </w:sdtPr>
              <w:sdtContent>
                <w:r w:rsidRPr="00C17135">
                  <w:rPr>
                    <w:bCs/>
                    <w:sz w:val="16"/>
                    <w:szCs w:val="20"/>
                  </w:rPr>
                  <w:t>Preis</w:t>
                </w:r>
              </w:sdtContent>
            </w:sdt>
          </w:p>
        </w:tc>
      </w:tr>
      <w:tr w:rsidR="0075587D" w:rsidRPr="00CB70B7" w14:paraId="312C2E3A" w14:textId="77777777" w:rsidTr="0075587D">
        <w:trPr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FB4C8E" w14:textId="0F6061CF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1703824912"/>
                <w:placeholder>
                  <w:docPart w:val="1796A531365846D783D4E34F0BC50A3D"/>
                </w:placeholder>
                <w:showingPlcHdr/>
              </w:sdtPr>
              <w:sdtContent>
                <w:r>
                  <w:rPr>
                    <w:rStyle w:val="Platzhaltertext"/>
                    <w:sz w:val="16"/>
                    <w:szCs w:val="16"/>
                  </w:rPr>
                  <w:t>Nr.</w:t>
                </w:r>
              </w:sdtContent>
            </w:sdt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49B8C" w14:textId="0858A193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1117523418"/>
                <w:placeholder>
                  <w:docPart w:val="FFA6777A5BDA41C79297D93EF10C420A"/>
                </w:placeholder>
                <w:showingPlcHdr/>
              </w:sdtPr>
              <w:sdtContent>
                <w:r w:rsidRPr="003F7F34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C02EC0" w14:textId="4C3DACE7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1475644612"/>
                <w:placeholder>
                  <w:docPart w:val="DC4AFB3E9FD548EFB72754FF47CB8FA4"/>
                </w:placeholder>
                <w:showingPlcHdr/>
              </w:sdtPr>
              <w:sdtContent>
                <w:r w:rsidRPr="00C17135">
                  <w:rPr>
                    <w:sz w:val="16"/>
                    <w:szCs w:val="16"/>
                  </w:rPr>
                  <w:t>Menge</w:t>
                </w:r>
              </w:sdtContent>
            </w:sdt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CE58AA" w14:textId="0B5B8857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2142413435"/>
                <w:placeholder>
                  <w:docPart w:val="B3A08087517044C09C20DBFD02297ABB"/>
                </w:placeholder>
                <w:showingPlcHdr/>
              </w:sdtPr>
              <w:sdtContent>
                <w:r w:rsidRPr="00C17135">
                  <w:rPr>
                    <w:bCs/>
                    <w:sz w:val="16"/>
                    <w:szCs w:val="20"/>
                  </w:rPr>
                  <w:t>Preis</w:t>
                </w:r>
              </w:sdtContent>
            </w:sdt>
          </w:p>
        </w:tc>
      </w:tr>
      <w:tr w:rsidR="0075587D" w:rsidRPr="00CB70B7" w14:paraId="4949DA53" w14:textId="77777777" w:rsidTr="0075587D">
        <w:trPr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F630F4" w14:textId="65081C06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2058663566"/>
                <w:placeholder>
                  <w:docPart w:val="B7E952F66FCA4EF88456B7B35D3FA529"/>
                </w:placeholder>
                <w:showingPlcHdr/>
              </w:sdtPr>
              <w:sdtContent>
                <w:r>
                  <w:rPr>
                    <w:rStyle w:val="Platzhaltertext"/>
                    <w:sz w:val="16"/>
                    <w:szCs w:val="16"/>
                  </w:rPr>
                  <w:t>Nr.</w:t>
                </w:r>
              </w:sdtContent>
            </w:sdt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C0B7DD" w14:textId="7CACB271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2010976974"/>
                <w:placeholder>
                  <w:docPart w:val="FF71D5AD38184F918ACF52CF61E9E45A"/>
                </w:placeholder>
                <w:showingPlcHdr/>
              </w:sdtPr>
              <w:sdtContent>
                <w:r w:rsidRPr="003F7F34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5A6E1A" w14:textId="4738EB96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1408770350"/>
                <w:placeholder>
                  <w:docPart w:val="4AE5A3A20CE347FE9D9C147B94080983"/>
                </w:placeholder>
                <w:showingPlcHdr/>
              </w:sdtPr>
              <w:sdtContent>
                <w:r w:rsidRPr="00C17135">
                  <w:rPr>
                    <w:sz w:val="16"/>
                    <w:szCs w:val="16"/>
                  </w:rPr>
                  <w:t>Menge</w:t>
                </w:r>
              </w:sdtContent>
            </w:sdt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3ECCF7" w14:textId="31EAF12D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145907659"/>
                <w:placeholder>
                  <w:docPart w:val="EA0D4D66DABA428F93E0416D68CADA07"/>
                </w:placeholder>
                <w:showingPlcHdr/>
              </w:sdtPr>
              <w:sdtContent>
                <w:r w:rsidRPr="00C17135">
                  <w:rPr>
                    <w:bCs/>
                    <w:sz w:val="16"/>
                    <w:szCs w:val="20"/>
                  </w:rPr>
                  <w:t>Preis</w:t>
                </w:r>
              </w:sdtContent>
            </w:sdt>
          </w:p>
        </w:tc>
      </w:tr>
      <w:tr w:rsidR="0075587D" w:rsidRPr="00CB70B7" w14:paraId="4ECB1D0E" w14:textId="77777777" w:rsidTr="0075587D">
        <w:trPr>
          <w:trHeight w:val="432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97DA4" w14:textId="37FE19C4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1493530260"/>
                <w:placeholder>
                  <w:docPart w:val="E7BE3F5819114133A719799DFB14D56A"/>
                </w:placeholder>
                <w:showingPlcHdr/>
              </w:sdtPr>
              <w:sdtContent>
                <w:r>
                  <w:rPr>
                    <w:rStyle w:val="Platzhaltertext"/>
                    <w:sz w:val="16"/>
                    <w:szCs w:val="16"/>
                  </w:rPr>
                  <w:t>Nr.</w:t>
                </w:r>
              </w:sdtContent>
            </w:sdt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65CE19" w14:textId="50541A0E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1635093123"/>
                <w:placeholder>
                  <w:docPart w:val="60DB003C68004E5598707437C5B19E69"/>
                </w:placeholder>
                <w:showingPlcHdr/>
              </w:sdtPr>
              <w:sdtContent>
                <w:r w:rsidRPr="003F7F34">
                  <w:rPr>
                    <w:rStyle w:val="Platzhaltertext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A086E6" w14:textId="16DF4CB7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1235660926"/>
                <w:placeholder>
                  <w:docPart w:val="B684B1715188468CB807573C109A7F18"/>
                </w:placeholder>
                <w:showingPlcHdr/>
              </w:sdtPr>
              <w:sdtContent>
                <w:r w:rsidRPr="00C17135">
                  <w:rPr>
                    <w:sz w:val="16"/>
                    <w:szCs w:val="16"/>
                  </w:rPr>
                  <w:t>Menge</w:t>
                </w:r>
              </w:sdtContent>
            </w:sdt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3FC19" w14:textId="7C658AF7" w:rsidR="0075587D" w:rsidRPr="0075587D" w:rsidRDefault="00C17135" w:rsidP="00B71E7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sz w:val="24"/>
                  <w:szCs w:val="32"/>
                </w:rPr>
                <w:id w:val="-1557078782"/>
                <w:placeholder>
                  <w:docPart w:val="E2E36F260B1D4B288B78C24139282A87"/>
                </w:placeholder>
                <w:showingPlcHdr/>
              </w:sdtPr>
              <w:sdtContent>
                <w:r w:rsidRPr="00C17135">
                  <w:rPr>
                    <w:bCs/>
                    <w:sz w:val="16"/>
                    <w:szCs w:val="20"/>
                  </w:rPr>
                  <w:t>Preis</w:t>
                </w:r>
              </w:sdtContent>
            </w:sdt>
          </w:p>
        </w:tc>
      </w:tr>
    </w:tbl>
    <w:p w14:paraId="612670FC" w14:textId="77777777" w:rsidR="0075587D" w:rsidRPr="0075587D" w:rsidRDefault="0075587D" w:rsidP="00453521">
      <w:pPr>
        <w:rPr>
          <w:sz w:val="11"/>
        </w:rPr>
      </w:pPr>
    </w:p>
    <w:tbl>
      <w:tblPr>
        <w:tblStyle w:val="Tabellenraster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75587D" w:rsidRPr="00325569" w14:paraId="39346EEB" w14:textId="77777777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C957A7" w14:textId="77777777" w:rsidR="0075587D" w:rsidRPr="00325569" w:rsidRDefault="0075587D" w:rsidP="00B71E72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37288">
              <w:rPr>
                <w:rFonts w:ascii="Century Gothic" w:hAnsi="Century Gothic"/>
                <w:b/>
                <w:color w:val="auto"/>
                <w:sz w:val="20"/>
                <w:szCs w:val="18"/>
              </w:rPr>
              <w:t>SCHRITT 3</w:t>
            </w:r>
          </w:p>
        </w:tc>
      </w:tr>
      <w:tr w:rsidR="0075587D" w:rsidRPr="00CB70B7" w14:paraId="51010250" w14:textId="77777777" w:rsidTr="0075587D">
        <w:trPr>
          <w:trHeight w:val="341"/>
        </w:trPr>
        <w:tc>
          <w:tcPr>
            <w:tcW w:w="11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9011A0" w14:textId="77777777" w:rsidR="0075587D" w:rsidRPr="00CB70B7" w:rsidRDefault="0075587D" w:rsidP="00B71E72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ZUSÄTZLICHE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KOMMENTARE  </w:t>
            </w:r>
            <w:r w:rsidRPr="007558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OPTIONAL</w:t>
            </w:r>
            <w:proofErr w:type="gramEnd"/>
          </w:p>
        </w:tc>
      </w:tr>
      <w:tr w:rsidR="0075587D" w:rsidRPr="00CB70B7" w14:paraId="79911BD6" w14:textId="77777777" w:rsidTr="0075587D">
        <w:trPr>
          <w:trHeight w:val="1440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  <w:szCs w:val="18"/>
            </w:rPr>
            <w:id w:val="-1742855089"/>
            <w:placeholder>
              <w:docPart w:val="DefaultPlaceholder_-1854013440"/>
            </w:placeholder>
            <w:showingPlcHdr/>
          </w:sdtPr>
          <w:sdtContent>
            <w:tc>
              <w:tcPr>
                <w:tcW w:w="1118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2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EC29313" w14:textId="1FA1BE6A" w:rsidR="0075587D" w:rsidRPr="00595A44" w:rsidRDefault="00C17135" w:rsidP="00B71E72">
                <w:pPr>
                  <w:pStyle w:val="p1"/>
                  <w:rPr>
                    <w:rFonts w:ascii="Century Gothic" w:hAnsi="Century Gothic"/>
                    <w:b/>
                    <w:color w:val="000000" w:themeColor="text1"/>
                    <w:sz w:val="16"/>
                    <w:szCs w:val="18"/>
                  </w:rPr>
                </w:pPr>
                <w:r w:rsidRPr="00C17135">
                  <w:rPr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4EE5DC13" w14:textId="77777777" w:rsidR="0075587D" w:rsidRPr="0075587D" w:rsidRDefault="0075587D" w:rsidP="0075587D">
      <w:pPr>
        <w:rPr>
          <w:sz w:val="11"/>
        </w:rPr>
      </w:pPr>
    </w:p>
    <w:tbl>
      <w:tblPr>
        <w:tblStyle w:val="Tabellenraster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75587D" w:rsidRPr="00325569" w14:paraId="0E17B1BC" w14:textId="77777777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389E24" w14:textId="77777777" w:rsidR="0075587D" w:rsidRPr="00325569" w:rsidRDefault="0075587D" w:rsidP="00B71E72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37288">
              <w:rPr>
                <w:rFonts w:ascii="Century Gothic" w:hAnsi="Century Gothic"/>
                <w:b/>
                <w:color w:val="auto"/>
                <w:sz w:val="20"/>
                <w:szCs w:val="18"/>
              </w:rPr>
              <w:t>SCHRITT 4</w:t>
            </w:r>
          </w:p>
        </w:tc>
      </w:tr>
      <w:tr w:rsidR="0075587D" w:rsidRPr="00CB70B7" w14:paraId="268443B1" w14:textId="77777777" w:rsidTr="00B71E72">
        <w:trPr>
          <w:trHeight w:val="341"/>
        </w:trPr>
        <w:tc>
          <w:tcPr>
            <w:tcW w:w="11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0A26EE" w14:textId="3C1A658C" w:rsidR="0075587D" w:rsidRPr="00CB70B7" w:rsidRDefault="0075587D" w:rsidP="00B71E72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RÜCKSENDEFORMULAR MIT WARE IN GUT VERSCHLOSSENEM KARTON BEILEGEN.  </w:t>
            </w:r>
          </w:p>
        </w:tc>
      </w:tr>
    </w:tbl>
    <w:p w14:paraId="4ED043B8" w14:textId="77777777" w:rsidR="00453521" w:rsidRDefault="00453521" w:rsidP="00453521">
      <w:r>
        <w:br w:type="page"/>
      </w:r>
    </w:p>
    <w:p w14:paraId="26C2D897" w14:textId="77777777" w:rsidR="00453521" w:rsidRDefault="00453521" w:rsidP="00955664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453521" w:rsidSect="00367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68" w:right="432" w:bottom="432" w:left="432" w:header="720" w:footer="720" w:gutter="0"/>
          <w:cols w:space="720"/>
          <w:docGrid w:linePitch="360"/>
        </w:sectPr>
      </w:pPr>
    </w:p>
    <w:p w14:paraId="1BFBDE2B" w14:textId="0AA95623" w:rsidR="00453521" w:rsidRPr="00937288" w:rsidRDefault="00B77AB2" w:rsidP="00955664">
      <w:pPr>
        <w:outlineLvl w:val="0"/>
        <w:rPr>
          <w:rFonts w:ascii="Century Gothic" w:hAnsi="Century Gothic"/>
          <w:b/>
          <w:sz w:val="36"/>
          <w:szCs w:val="44"/>
        </w:rPr>
      </w:pPr>
      <w:r w:rsidRPr="00937288">
        <w:rPr>
          <w:rFonts w:ascii="Century Gothic" w:hAnsi="Century Gothic"/>
          <w:b/>
          <w:noProof/>
          <w:sz w:val="8"/>
          <w:szCs w:val="44"/>
        </w:rPr>
        <w:lastRenderedPageBreak/>
        <w:drawing>
          <wp:anchor distT="0" distB="0" distL="114300" distR="114300" simplePos="0" relativeHeight="251663360" behindDoc="0" locked="0" layoutInCell="1" allowOverlap="1" wp14:anchorId="53641183" wp14:editId="346767E1">
            <wp:simplePos x="0" y="0"/>
            <wp:positionH relativeFrom="column">
              <wp:posOffset>4834393</wp:posOffset>
            </wp:positionH>
            <wp:positionV relativeFrom="paragraph">
              <wp:posOffset>31888</wp:posOffset>
            </wp:positionV>
            <wp:extent cx="2137022" cy="936450"/>
            <wp:effectExtent l="0" t="0" r="0" b="0"/>
            <wp:wrapNone/>
            <wp:docPr id="10363193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527140" name="Grafik 16425271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22" cy="93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521" w:rsidRPr="00937288">
        <w:rPr>
          <w:rFonts w:ascii="Century Gothic" w:hAnsi="Century Gothic"/>
          <w:b/>
          <w:sz w:val="36"/>
          <w:szCs w:val="44"/>
        </w:rPr>
        <w:t>RÜCKGABERECHT</w:t>
      </w:r>
    </w:p>
    <w:p w14:paraId="2886CBC6" w14:textId="000612CA" w:rsidR="005B27C9" w:rsidRDefault="005B27C9" w:rsidP="00E024DB">
      <w:pPr>
        <w:rPr>
          <w:sz w:val="13"/>
        </w:rPr>
      </w:pPr>
    </w:p>
    <w:tbl>
      <w:tblPr>
        <w:tblW w:w="3510" w:type="dxa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980"/>
      </w:tblGrid>
      <w:tr w:rsidR="005B27C9" w:rsidRPr="00756B3B" w14:paraId="1EC48CEA" w14:textId="77777777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56442E97" w14:textId="77777777" w:rsidR="005B27C9" w:rsidRPr="008D1717" w:rsidRDefault="005B27C9" w:rsidP="00071B9A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</w:rPr>
              <w:t>DATUM DER AKTUALISIERUNG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0BC3186" w14:textId="23E881C9" w:rsidR="005B27C9" w:rsidRPr="006E0F64" w:rsidRDefault="00B77AB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31.01.2024</w:t>
            </w:r>
          </w:p>
        </w:tc>
      </w:tr>
      <w:tr w:rsidR="005B27C9" w:rsidRPr="00756B3B" w14:paraId="69B8EF26" w14:textId="77777777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14:paraId="755EBF6D" w14:textId="77777777" w:rsidR="005B27C9" w:rsidRPr="008D1717" w:rsidRDefault="005B27C9" w:rsidP="00071B9A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</w:rPr>
              <w:t>VERSIONS-NR.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EE2B14E" w14:textId="554956B8" w:rsidR="005B27C9" w:rsidRPr="006E0F64" w:rsidRDefault="00B77AB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1.0.0</w:t>
            </w:r>
          </w:p>
        </w:tc>
      </w:tr>
    </w:tbl>
    <w:p w14:paraId="76BB81A2" w14:textId="48AD1BFC" w:rsidR="00E024DB" w:rsidRDefault="00E024DB" w:rsidP="00E024DB">
      <w:pPr>
        <w:rPr>
          <w:sz w:val="13"/>
        </w:rPr>
      </w:pPr>
    </w:p>
    <w:p w14:paraId="12691539" w14:textId="5BF2BF7F" w:rsidR="005B27C9" w:rsidRPr="00937288" w:rsidRDefault="005B27C9" w:rsidP="005B27C9">
      <w:pPr>
        <w:spacing w:line="276" w:lineRule="auto"/>
        <w:rPr>
          <w:rFonts w:ascii="Century Gothic" w:hAnsi="Century Gothic"/>
          <w:b/>
          <w:sz w:val="24"/>
        </w:rPr>
      </w:pPr>
      <w:r w:rsidRPr="00937288">
        <w:rPr>
          <w:rFonts w:ascii="Century Gothic" w:hAnsi="Century Gothic"/>
          <w:b/>
          <w:sz w:val="24"/>
        </w:rPr>
        <w:t xml:space="preserve">Vielen Dank für Ihr Geschäft. </w:t>
      </w:r>
    </w:p>
    <w:p w14:paraId="645FD870" w14:textId="77777777" w:rsidR="00D820F7" w:rsidRDefault="00D820F7" w:rsidP="00295077">
      <w:pPr>
        <w:spacing w:line="276" w:lineRule="auto"/>
        <w:rPr>
          <w:rFonts w:ascii="Century Gothic" w:hAnsi="Century Gothic"/>
          <w:color w:val="000000" w:themeColor="text1"/>
          <w:sz w:val="18"/>
        </w:rPr>
      </w:pPr>
      <w:r>
        <w:rPr>
          <w:rFonts w:ascii="Century Gothic" w:hAnsi="Century Gothic"/>
          <w:color w:val="000000" w:themeColor="text1"/>
          <w:sz w:val="18"/>
        </w:rPr>
        <w:t xml:space="preserve">Nicht zufrieden mit Ihrem Kauf? Wir sind hier, um Ihnen zu helfen. </w:t>
      </w:r>
    </w:p>
    <w:p w14:paraId="4BFF2B63" w14:textId="4D7AFACA" w:rsidR="005B27C9" w:rsidRPr="00295077" w:rsidRDefault="005B27C9" w:rsidP="00295077">
      <w:pPr>
        <w:spacing w:line="276" w:lineRule="auto"/>
        <w:rPr>
          <w:rFonts w:ascii="Century Gothic" w:hAnsi="Century Gothic"/>
          <w:color w:val="000000" w:themeColor="text1"/>
          <w:sz w:val="18"/>
        </w:rPr>
      </w:pPr>
      <w:r w:rsidRPr="005B27C9">
        <w:rPr>
          <w:rFonts w:ascii="Century Gothic" w:hAnsi="Century Gothic"/>
          <w:sz w:val="18"/>
        </w:rPr>
        <w:t>Im Folgenden finden unsere Rückgaberichtlinie.</w:t>
      </w:r>
    </w:p>
    <w:p w14:paraId="1730419F" w14:textId="77777777" w:rsidR="005B27C9" w:rsidRPr="00453521" w:rsidRDefault="005B27C9" w:rsidP="00E024DB">
      <w:pPr>
        <w:rPr>
          <w:sz w:val="10"/>
        </w:rPr>
      </w:pPr>
    </w:p>
    <w:tbl>
      <w:tblPr>
        <w:tblStyle w:val="Tabellenraster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FE4C03" w:rsidRPr="00325569" w14:paraId="3639B5DC" w14:textId="77777777" w:rsidTr="00212A1B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21D45" w14:textId="5384F1A9" w:rsidR="00FE4C03" w:rsidRPr="00325569" w:rsidRDefault="00937288" w:rsidP="00212A1B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37288">
              <w:rPr>
                <w:rFonts w:ascii="Century Gothic" w:hAnsi="Century Gothic"/>
                <w:b/>
                <w:color w:val="auto"/>
                <w:sz w:val="20"/>
                <w:szCs w:val="18"/>
              </w:rPr>
              <w:t>ABLAUF</w:t>
            </w:r>
          </w:p>
        </w:tc>
      </w:tr>
      <w:tr w:rsidR="00FE4C03" w:rsidRPr="00CB70B7" w14:paraId="73715F4D" w14:textId="77777777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0291EF" w14:textId="7E85ACE7" w:rsidR="00FE4C03" w:rsidRDefault="003370F4" w:rsidP="0075587D">
            <w:pPr>
              <w:pStyle w:val="p1"/>
              <w:numPr>
                <w:ilvl w:val="0"/>
                <w:numId w:val="1"/>
              </w:numPr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Rücksendungen müssen innerhalb von </w:t>
            </w:r>
            <w:r w:rsidR="00B77AB2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10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Tagen ab dem Datum,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an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dem Sie Ihren Kauf erhalten haben, eingeleitet werden. </w:t>
            </w:r>
          </w:p>
          <w:p w14:paraId="00A575F0" w14:textId="0E049BD5" w:rsidR="00212A1B" w:rsidRDefault="003370F4" w:rsidP="0075587D">
            <w:pPr>
              <w:pStyle w:val="p1"/>
              <w:numPr>
                <w:ilvl w:val="0"/>
                <w:numId w:val="1"/>
              </w:numPr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Die Artikel müssen sich in ihrem ursprünglichen Zustand befinden</w:t>
            </w:r>
            <w:r w:rsidR="00B77AB2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und unbenutzt sein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. </w:t>
            </w:r>
          </w:p>
          <w:p w14:paraId="66AA322E" w14:textId="77BF358B" w:rsidR="00212A1B" w:rsidRDefault="003370F4" w:rsidP="0075587D">
            <w:pPr>
              <w:pStyle w:val="p1"/>
              <w:numPr>
                <w:ilvl w:val="0"/>
                <w:numId w:val="1"/>
              </w:numPr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Fügen Sie </w:t>
            </w:r>
            <w:r w:rsidR="00B77AB2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das Rückgabeformular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bei.  </w:t>
            </w:r>
          </w:p>
          <w:p w14:paraId="2A53FF2E" w14:textId="2F8FA96B" w:rsidR="003370F4" w:rsidRPr="00CB70B7" w:rsidRDefault="003370F4" w:rsidP="0075587D">
            <w:pPr>
              <w:pStyle w:val="p1"/>
              <w:numPr>
                <w:ilvl w:val="0"/>
                <w:numId w:val="1"/>
              </w:numPr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Bitte erlauben Sie </w:t>
            </w:r>
            <w:r w:rsidR="00B77AB2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5-7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Werktage für die Bearbeitung von zurückgegebenen Artikeln. </w:t>
            </w:r>
          </w:p>
        </w:tc>
      </w:tr>
      <w:tr w:rsidR="00FE4C03" w:rsidRPr="00325569" w14:paraId="4BDFE545" w14:textId="77777777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F3C6" w14:textId="77777777" w:rsidR="00FE4C03" w:rsidRPr="00453521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14:paraId="4BD1D4DC" w14:textId="6F21F4BE" w:rsidR="00FE4C03" w:rsidRPr="00325569" w:rsidRDefault="00937288" w:rsidP="00212A1B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37288">
              <w:rPr>
                <w:rFonts w:ascii="Century Gothic" w:hAnsi="Century Gothic"/>
                <w:b/>
                <w:color w:val="auto"/>
                <w:sz w:val="20"/>
                <w:szCs w:val="18"/>
              </w:rPr>
              <w:t>GUTSCHRIFT</w:t>
            </w:r>
          </w:p>
        </w:tc>
      </w:tr>
      <w:tr w:rsidR="00FE4C03" w:rsidRPr="00CB70B7" w14:paraId="54CA282A" w14:textId="77777777" w:rsidTr="00B77AB2">
        <w:trPr>
          <w:trHeight w:val="120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016D47" w14:textId="24CC9756" w:rsidR="003370F4" w:rsidRPr="00B77AB2" w:rsidRDefault="003370F4" w:rsidP="00B77AB2">
            <w:pPr>
              <w:pStyle w:val="p1"/>
              <w:numPr>
                <w:ilvl w:val="0"/>
                <w:numId w:val="1"/>
              </w:numPr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Es kann bis zu </w:t>
            </w:r>
            <w:r w:rsidR="00B77AB2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10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Tage dauern, bis eine </w:t>
            </w:r>
            <w:r w:rsidR="00B77AB2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Gutschrift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auf d</w:t>
            </w:r>
            <w:r w:rsidR="00B77AB2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ie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für den Kauf verwendete </w:t>
            </w:r>
            <w:r w:rsidR="00B77AB2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Zahlungsmethode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gebucht wird. </w:t>
            </w:r>
          </w:p>
        </w:tc>
      </w:tr>
      <w:tr w:rsidR="00FE4C03" w:rsidRPr="00325569" w14:paraId="23158C37" w14:textId="77777777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3B842" w14:textId="77777777" w:rsidR="00FE4C03" w:rsidRPr="00453521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14:paraId="7470B67B" w14:textId="5E58A115" w:rsidR="005621E6" w:rsidRPr="00325569" w:rsidRDefault="003F3B62" w:rsidP="00212A1B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37288">
              <w:rPr>
                <w:rFonts w:ascii="Century Gothic" w:hAnsi="Century Gothic"/>
                <w:b/>
                <w:color w:val="auto"/>
                <w:sz w:val="20"/>
                <w:szCs w:val="18"/>
              </w:rPr>
              <w:t>VERSANDKOSTEN</w:t>
            </w:r>
          </w:p>
        </w:tc>
      </w:tr>
      <w:tr w:rsidR="00212A1B" w:rsidRPr="00CB70B7" w14:paraId="5DA155FD" w14:textId="77777777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B0D374" w14:textId="77777777" w:rsidR="00212A1B" w:rsidRDefault="003370F4" w:rsidP="0075587D">
            <w:pPr>
              <w:pStyle w:val="p1"/>
              <w:numPr>
                <w:ilvl w:val="0"/>
                <w:numId w:val="1"/>
              </w:numPr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Die Versandkosten für den ursprünglichen Kauf sind nicht erstattungsfähig. </w:t>
            </w:r>
          </w:p>
          <w:p w14:paraId="76ACC8D4" w14:textId="77777777" w:rsidR="003370F4" w:rsidRPr="00CB70B7" w:rsidRDefault="003370F4" w:rsidP="0075587D">
            <w:pPr>
              <w:pStyle w:val="p1"/>
              <w:numPr>
                <w:ilvl w:val="0"/>
                <w:numId w:val="1"/>
              </w:numPr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Die Versandkosten für zurückgegebene Artikel liegen in der Verantwortung des Kunden und sind nicht erstattungsfähig. </w:t>
            </w:r>
          </w:p>
        </w:tc>
      </w:tr>
      <w:tr w:rsidR="00212A1B" w:rsidRPr="00325569" w14:paraId="5CAD68BA" w14:textId="77777777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CB72F" w14:textId="77777777" w:rsidR="00212A1B" w:rsidRPr="00453521" w:rsidRDefault="00212A1B" w:rsidP="00212A1B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14:paraId="12BC4B9C" w14:textId="35B5D6F1" w:rsidR="00212A1B" w:rsidRPr="00212A1B" w:rsidRDefault="00937288" w:rsidP="00212A1B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37288">
              <w:rPr>
                <w:rFonts w:ascii="Century Gothic" w:hAnsi="Century Gothic"/>
                <w:b/>
                <w:color w:val="auto"/>
                <w:sz w:val="20"/>
                <w:szCs w:val="18"/>
              </w:rPr>
              <w:t>UMTAUSCH</w:t>
            </w:r>
          </w:p>
        </w:tc>
      </w:tr>
      <w:tr w:rsidR="00FC3726" w:rsidRPr="00CB70B7" w14:paraId="7E653370" w14:textId="77777777" w:rsidTr="00937288">
        <w:trPr>
          <w:trHeight w:val="109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11C3E" w14:textId="39BAB4B4" w:rsidR="00FC3726" w:rsidRPr="00937288" w:rsidRDefault="00FC3726" w:rsidP="00937288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Wir bieten derzeit keinen Umtausch an. </w:t>
            </w:r>
            <w:r w:rsidR="00F06B31" w:rsidRPr="00937288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FC3726" w:rsidRPr="00325569" w14:paraId="52FA6374" w14:textId="77777777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1D78" w14:textId="41970337" w:rsidR="00FC3726" w:rsidRPr="00212A1B" w:rsidRDefault="00FC3726" w:rsidP="00FC3726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</w:p>
        </w:tc>
      </w:tr>
    </w:tbl>
    <w:p w14:paraId="09AD952C" w14:textId="7990C308" w:rsidR="00E024DB" w:rsidRDefault="00E024DB" w:rsidP="00E024DB"/>
    <w:sectPr w:rsidR="00E024DB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8E11" w14:textId="77777777" w:rsidR="00A847B2" w:rsidRDefault="00A847B2" w:rsidP="00295077">
      <w:r>
        <w:separator/>
      </w:r>
    </w:p>
  </w:endnote>
  <w:endnote w:type="continuationSeparator" w:id="0">
    <w:p w14:paraId="3CDEB9EA" w14:textId="77777777" w:rsidR="00A847B2" w:rsidRDefault="00A847B2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616B" w14:textId="77777777" w:rsidR="00637CB5" w:rsidRDefault="00637C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E6BE" w14:textId="77777777" w:rsidR="00637CB5" w:rsidRDefault="00637C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5ADE" w14:textId="77777777" w:rsidR="00637CB5" w:rsidRDefault="00637C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3A52" w14:textId="77777777" w:rsidR="00A847B2" w:rsidRDefault="00A847B2" w:rsidP="00295077">
      <w:r>
        <w:separator/>
      </w:r>
    </w:p>
  </w:footnote>
  <w:footnote w:type="continuationSeparator" w:id="0">
    <w:p w14:paraId="7F25CC92" w14:textId="77777777" w:rsidR="00A847B2" w:rsidRDefault="00A847B2" w:rsidP="0029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0122" w14:textId="77777777" w:rsidR="00637CB5" w:rsidRDefault="00637C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E6E0" w14:textId="77777777" w:rsidR="00637CB5" w:rsidRDefault="00637C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9995" w14:textId="77777777" w:rsidR="00637CB5" w:rsidRDefault="00637C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95E"/>
    <w:multiLevelType w:val="hybridMultilevel"/>
    <w:tmpl w:val="3DDEFB54"/>
    <w:lvl w:ilvl="0" w:tplc="1F86DB00">
      <w:start w:val="1"/>
      <w:numFmt w:val="bullet"/>
      <w:lvlText w:val="–"/>
      <w:lvlJc w:val="left"/>
      <w:pPr>
        <w:ind w:left="97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5136577"/>
    <w:multiLevelType w:val="hybridMultilevel"/>
    <w:tmpl w:val="E4B219B2"/>
    <w:lvl w:ilvl="0" w:tplc="966AF82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4F2"/>
    <w:multiLevelType w:val="hybridMultilevel"/>
    <w:tmpl w:val="4A82D660"/>
    <w:lvl w:ilvl="0" w:tplc="1F86DB00">
      <w:start w:val="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47BA"/>
    <w:multiLevelType w:val="hybridMultilevel"/>
    <w:tmpl w:val="E66A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1098"/>
    <w:multiLevelType w:val="hybridMultilevel"/>
    <w:tmpl w:val="8A8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400B2EDA"/>
    <w:multiLevelType w:val="hybridMultilevel"/>
    <w:tmpl w:val="683C3810"/>
    <w:lvl w:ilvl="0" w:tplc="9DD68D90">
      <w:start w:val="1"/>
      <w:numFmt w:val="bullet"/>
      <w:lvlText w:val="-"/>
      <w:lvlJc w:val="left"/>
      <w:pPr>
        <w:ind w:left="70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6394509">
    <w:abstractNumId w:val="3"/>
  </w:num>
  <w:num w:numId="2" w16cid:durableId="1897006129">
    <w:abstractNumId w:val="5"/>
  </w:num>
  <w:num w:numId="3" w16cid:durableId="1334600675">
    <w:abstractNumId w:val="1"/>
  </w:num>
  <w:num w:numId="4" w16cid:durableId="443883452">
    <w:abstractNumId w:val="2"/>
  </w:num>
  <w:num w:numId="5" w16cid:durableId="958099801">
    <w:abstractNumId w:val="0"/>
  </w:num>
  <w:num w:numId="6" w16cid:durableId="1126965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qJyhHi262dFP5/qhTdNjW8Cn7X9ST7/yWxieg3uyeAF5BU4pK8oQH/WjkeEMqPz6M6TL59j1UJHWoD27rA3+A==" w:salt="lePUkAqVvl20NdGsRTgSR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B9"/>
    <w:rsid w:val="000D64BE"/>
    <w:rsid w:val="00202B58"/>
    <w:rsid w:val="00212A1B"/>
    <w:rsid w:val="00295077"/>
    <w:rsid w:val="002A2D65"/>
    <w:rsid w:val="003125C4"/>
    <w:rsid w:val="003210CF"/>
    <w:rsid w:val="003370F4"/>
    <w:rsid w:val="00372AB9"/>
    <w:rsid w:val="003F3B62"/>
    <w:rsid w:val="003F4338"/>
    <w:rsid w:val="003F7F34"/>
    <w:rsid w:val="00453521"/>
    <w:rsid w:val="00472C6B"/>
    <w:rsid w:val="005621E6"/>
    <w:rsid w:val="00595A44"/>
    <w:rsid w:val="005B27C9"/>
    <w:rsid w:val="00637CB5"/>
    <w:rsid w:val="007424AD"/>
    <w:rsid w:val="0075587D"/>
    <w:rsid w:val="007F19F1"/>
    <w:rsid w:val="00893C75"/>
    <w:rsid w:val="008D1717"/>
    <w:rsid w:val="00926918"/>
    <w:rsid w:val="00936D43"/>
    <w:rsid w:val="00937288"/>
    <w:rsid w:val="00955031"/>
    <w:rsid w:val="00955664"/>
    <w:rsid w:val="00A373E5"/>
    <w:rsid w:val="00A56247"/>
    <w:rsid w:val="00A847B2"/>
    <w:rsid w:val="00B77AB2"/>
    <w:rsid w:val="00B91300"/>
    <w:rsid w:val="00C17135"/>
    <w:rsid w:val="00CF2622"/>
    <w:rsid w:val="00D820F7"/>
    <w:rsid w:val="00E024DB"/>
    <w:rsid w:val="00E25ABC"/>
    <w:rsid w:val="00E517BE"/>
    <w:rsid w:val="00E71DCE"/>
    <w:rsid w:val="00F06B31"/>
    <w:rsid w:val="00FC3726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52A28"/>
  <w14:defaultImageDpi w14:val="32767"/>
  <w15:docId w15:val="{E08ADD30-0ED7-403F-8C79-954DDDB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4DB"/>
    <w:rPr>
      <w:rFonts w:eastAsia="Times New Roman" w:cs="Times New Roman"/>
      <w:sz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FE4C03"/>
    <w:rPr>
      <w:rFonts w:ascii="Arial" w:eastAsiaTheme="minorHAnsi" w:hAnsi="Arial" w:cs="Arial"/>
      <w:color w:val="232323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077"/>
    <w:rPr>
      <w:rFonts w:eastAsia="Times New Roman" w:cs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5077"/>
    <w:rPr>
      <w:rFonts w:eastAsia="Times New Roman" w:cs="Times New Roman"/>
      <w:sz w:val="16"/>
    </w:rPr>
  </w:style>
  <w:style w:type="character" w:styleId="Hyperlink">
    <w:name w:val="Hyperlink"/>
    <w:basedOn w:val="Absatz-Standardschriftart"/>
    <w:uiPriority w:val="99"/>
    <w:semiHidden/>
    <w:unhideWhenUsed/>
    <w:rsid w:val="00B77AB2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F7F3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rb\Desktop\Round%205\IC-Return-Order-Form-Template-10543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F3593-1524-401E-ACEC-C85FA88BEBD3}"/>
      </w:docPartPr>
      <w:docPartBody>
        <w:p w:rsidR="002B6C8F" w:rsidRDefault="002B6C8F">
          <w:r w:rsidRPr="00DB4D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67E90B18EB4A7285B52DF931F90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F8355-F13D-4325-BAD2-07218633118C}"/>
      </w:docPartPr>
      <w:docPartBody>
        <w:p w:rsidR="002B6C8F" w:rsidRDefault="002B6C8F" w:rsidP="002B6C8F">
          <w:pPr>
            <w:pStyle w:val="BC67E90B18EB4A7285B52DF931F900B92"/>
          </w:pPr>
          <w:r w:rsidRPr="00C17135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80A6C2AC8454260B3B834DADEC57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DC01D-31D6-42E5-93FF-AEE066265D78}"/>
      </w:docPartPr>
      <w:docPartBody>
        <w:p w:rsidR="002B6C8F" w:rsidRDefault="002B6C8F" w:rsidP="002B6C8F">
          <w:pPr>
            <w:pStyle w:val="180A6C2AC8454260B3B834DADEC5750C1"/>
          </w:pPr>
          <w:r w:rsidRPr="00C17135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5A923D756F64CAB80A7DFAA52480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500C4-405A-46C5-B30D-6A6D693E7580}"/>
      </w:docPartPr>
      <w:docPartBody>
        <w:p w:rsidR="002B6C8F" w:rsidRDefault="002B6C8F" w:rsidP="002B6C8F">
          <w:pPr>
            <w:pStyle w:val="75A923D756F64CAB80A7DFAA52480FE71"/>
          </w:pPr>
          <w:r w:rsidRPr="00C17135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8524B412DEE4C73BB730A7B843BA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54520-3429-4546-9B98-E67BB989FBE2}"/>
      </w:docPartPr>
      <w:docPartBody>
        <w:p w:rsidR="002B6C8F" w:rsidRDefault="002B6C8F" w:rsidP="002B6C8F">
          <w:pPr>
            <w:pStyle w:val="68524B412DEE4C73BB730A7B843BAA0A1"/>
          </w:pPr>
          <w:r w:rsidRPr="00C17135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5698DCB0E524BD4B3556F8562FFA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0D617-28EF-42E4-BAB7-14949B47A63F}"/>
      </w:docPartPr>
      <w:docPartBody>
        <w:p w:rsidR="002B6C8F" w:rsidRDefault="002B6C8F" w:rsidP="002B6C8F">
          <w:pPr>
            <w:pStyle w:val="35698DCB0E524BD4B3556F8562FFAF7E1"/>
          </w:pPr>
          <w:r w:rsidRPr="00C17135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DF35B1D848741D7A92C36C3A5B56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E24D8-FB05-4F4C-9643-2B33147DE5F8}"/>
      </w:docPartPr>
      <w:docPartBody>
        <w:p w:rsidR="002B6C8F" w:rsidRDefault="002B6C8F" w:rsidP="002B6C8F">
          <w:pPr>
            <w:pStyle w:val="BDF35B1D848741D7A92C36C3A5B566E11"/>
          </w:pPr>
          <w:r w:rsidRPr="00C17135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C3F664BC64F487A841FC57AD591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976E4-5721-488D-A515-42B7F92A397E}"/>
      </w:docPartPr>
      <w:docPartBody>
        <w:p w:rsidR="002B6C8F" w:rsidRDefault="002B6C8F" w:rsidP="002B6C8F">
          <w:pPr>
            <w:pStyle w:val="BC3F664BC64F487A841FC57AD59137EB1"/>
          </w:pPr>
          <w:r w:rsidRPr="00C17135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470F767A41C402C8493F05A78E42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1C472-9FD6-4365-8AFD-7BDDEA425936}"/>
      </w:docPartPr>
      <w:docPartBody>
        <w:p w:rsidR="002B6C8F" w:rsidRDefault="002B6C8F" w:rsidP="002B6C8F">
          <w:pPr>
            <w:pStyle w:val="4470F767A41C402C8493F05A78E42F181"/>
          </w:pPr>
          <w:r>
            <w:rPr>
              <w:rStyle w:val="Platzhaltertext"/>
              <w:sz w:val="16"/>
              <w:szCs w:val="16"/>
            </w:rPr>
            <w:t>Nr.</w:t>
          </w:r>
        </w:p>
      </w:docPartBody>
    </w:docPart>
    <w:docPart>
      <w:docPartPr>
        <w:name w:val="7F618BBC6F994658B2DCFD51D5EDF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62084-D626-4586-95AF-7272748CB705}"/>
      </w:docPartPr>
      <w:docPartBody>
        <w:p w:rsidR="002B6C8F" w:rsidRDefault="002B6C8F" w:rsidP="002B6C8F">
          <w:pPr>
            <w:pStyle w:val="7F618BBC6F994658B2DCFD51D5EDF1921"/>
          </w:pPr>
          <w:r w:rsidRPr="003F7F34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68706A974D34A43BB35979812B03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FB8B2-90D1-44DF-9BE4-E96D4445350B}"/>
      </w:docPartPr>
      <w:docPartBody>
        <w:p w:rsidR="002B6C8F" w:rsidRDefault="002B6C8F" w:rsidP="002B6C8F">
          <w:pPr>
            <w:pStyle w:val="268706A974D34A43BB35979812B030461"/>
          </w:pPr>
          <w:r>
            <w:rPr>
              <w:rStyle w:val="Platzhaltertext"/>
              <w:sz w:val="16"/>
              <w:szCs w:val="16"/>
            </w:rPr>
            <w:t>Nr.</w:t>
          </w:r>
        </w:p>
      </w:docPartBody>
    </w:docPart>
    <w:docPart>
      <w:docPartPr>
        <w:name w:val="52967F36DD184600B67593185B48F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EB935-0FC0-492F-AD1A-BF4182960926}"/>
      </w:docPartPr>
      <w:docPartBody>
        <w:p w:rsidR="002B6C8F" w:rsidRDefault="002B6C8F" w:rsidP="002B6C8F">
          <w:pPr>
            <w:pStyle w:val="52967F36DD184600B67593185B48FF731"/>
          </w:pPr>
          <w:r w:rsidRPr="003F7F34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63E5BB218BB4A599C82508452CEB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92AD6-94E1-46A3-ABA0-B3D23BD28D48}"/>
      </w:docPartPr>
      <w:docPartBody>
        <w:p w:rsidR="002B6C8F" w:rsidRDefault="002B6C8F" w:rsidP="002B6C8F">
          <w:pPr>
            <w:pStyle w:val="E63E5BB218BB4A599C82508452CEBE941"/>
          </w:pPr>
          <w:r w:rsidRPr="00C17135">
            <w:rPr>
              <w:sz w:val="16"/>
              <w:szCs w:val="16"/>
            </w:rPr>
            <w:t>Menge</w:t>
          </w:r>
        </w:p>
      </w:docPartBody>
    </w:docPart>
    <w:docPart>
      <w:docPartPr>
        <w:name w:val="E3399A63D0F743B59EDB701CFA425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ACFD4-8E87-4021-9B59-44E47C053877}"/>
      </w:docPartPr>
      <w:docPartBody>
        <w:p w:rsidR="002B6C8F" w:rsidRDefault="002B6C8F" w:rsidP="002B6C8F">
          <w:pPr>
            <w:pStyle w:val="E3399A63D0F743B59EDB701CFA425AC41"/>
          </w:pPr>
          <w:r w:rsidRPr="00C17135">
            <w:rPr>
              <w:sz w:val="16"/>
              <w:szCs w:val="16"/>
            </w:rPr>
            <w:t>Menge</w:t>
          </w:r>
        </w:p>
      </w:docPartBody>
    </w:docPart>
    <w:docPart>
      <w:docPartPr>
        <w:name w:val="DC4AFB3E9FD548EFB72754FF47CB8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50083-AA63-4D30-9B88-35A5991854BC}"/>
      </w:docPartPr>
      <w:docPartBody>
        <w:p w:rsidR="002B6C8F" w:rsidRDefault="002B6C8F" w:rsidP="002B6C8F">
          <w:pPr>
            <w:pStyle w:val="DC4AFB3E9FD548EFB72754FF47CB8FA41"/>
          </w:pPr>
          <w:r w:rsidRPr="00C17135">
            <w:rPr>
              <w:sz w:val="16"/>
              <w:szCs w:val="16"/>
            </w:rPr>
            <w:t>Menge</w:t>
          </w:r>
        </w:p>
      </w:docPartBody>
    </w:docPart>
    <w:docPart>
      <w:docPartPr>
        <w:name w:val="4AE5A3A20CE347FE9D9C147B94080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3FC3E-32BB-46ED-AA11-85D334FE42CA}"/>
      </w:docPartPr>
      <w:docPartBody>
        <w:p w:rsidR="002B6C8F" w:rsidRDefault="002B6C8F" w:rsidP="002B6C8F">
          <w:pPr>
            <w:pStyle w:val="4AE5A3A20CE347FE9D9C147B940809831"/>
          </w:pPr>
          <w:r w:rsidRPr="00C17135">
            <w:rPr>
              <w:sz w:val="16"/>
              <w:szCs w:val="16"/>
            </w:rPr>
            <w:t>Menge</w:t>
          </w:r>
        </w:p>
      </w:docPartBody>
    </w:docPart>
    <w:docPart>
      <w:docPartPr>
        <w:name w:val="B684B1715188468CB807573C109A7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78252-F178-428F-95E7-9871E8713CEA}"/>
      </w:docPartPr>
      <w:docPartBody>
        <w:p w:rsidR="002B6C8F" w:rsidRDefault="002B6C8F" w:rsidP="002B6C8F">
          <w:pPr>
            <w:pStyle w:val="B684B1715188468CB807573C109A7F181"/>
          </w:pPr>
          <w:r w:rsidRPr="00C17135">
            <w:rPr>
              <w:sz w:val="16"/>
              <w:szCs w:val="16"/>
            </w:rPr>
            <w:t>Menge</w:t>
          </w:r>
        </w:p>
      </w:docPartBody>
    </w:docPart>
    <w:docPart>
      <w:docPartPr>
        <w:name w:val="0B428FC446D245D3B483DF3E7D2D5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4B314-FCBF-4616-922B-C503BC7EF402}"/>
      </w:docPartPr>
      <w:docPartBody>
        <w:p w:rsidR="002B6C8F" w:rsidRDefault="002B6C8F" w:rsidP="002B6C8F">
          <w:pPr>
            <w:pStyle w:val="0B428FC446D245D3B483DF3E7D2D54801"/>
          </w:pPr>
          <w:r w:rsidRPr="00C17135">
            <w:rPr>
              <w:bCs/>
              <w:sz w:val="16"/>
              <w:szCs w:val="20"/>
            </w:rPr>
            <w:t>Preis</w:t>
          </w:r>
        </w:p>
      </w:docPartBody>
    </w:docPart>
    <w:docPart>
      <w:docPartPr>
        <w:name w:val="0E1245627B324C46BD63B973BEF93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E0974-2BA9-4AE2-9CC3-FF1514FC1D12}"/>
      </w:docPartPr>
      <w:docPartBody>
        <w:p w:rsidR="002B6C8F" w:rsidRDefault="002B6C8F" w:rsidP="002B6C8F">
          <w:pPr>
            <w:pStyle w:val="0E1245627B324C46BD63B973BEF93C091"/>
          </w:pPr>
          <w:r w:rsidRPr="00C17135">
            <w:rPr>
              <w:bCs/>
              <w:sz w:val="16"/>
              <w:szCs w:val="20"/>
            </w:rPr>
            <w:t>Preis</w:t>
          </w:r>
        </w:p>
      </w:docPartBody>
    </w:docPart>
    <w:docPart>
      <w:docPartPr>
        <w:name w:val="B3A08087517044C09C20DBFD02297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E3DCB-4C2C-49D2-AA18-C9C2FD4360C3}"/>
      </w:docPartPr>
      <w:docPartBody>
        <w:p w:rsidR="002B6C8F" w:rsidRDefault="002B6C8F" w:rsidP="002B6C8F">
          <w:pPr>
            <w:pStyle w:val="B3A08087517044C09C20DBFD02297ABB1"/>
          </w:pPr>
          <w:r w:rsidRPr="00C17135">
            <w:rPr>
              <w:bCs/>
              <w:sz w:val="16"/>
              <w:szCs w:val="20"/>
            </w:rPr>
            <w:t>Preis</w:t>
          </w:r>
        </w:p>
      </w:docPartBody>
    </w:docPart>
    <w:docPart>
      <w:docPartPr>
        <w:name w:val="EA0D4D66DABA428F93E0416D68CA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B694D-BBEA-4CC4-8F4F-FE037B0DA736}"/>
      </w:docPartPr>
      <w:docPartBody>
        <w:p w:rsidR="002B6C8F" w:rsidRDefault="002B6C8F" w:rsidP="002B6C8F">
          <w:pPr>
            <w:pStyle w:val="EA0D4D66DABA428F93E0416D68CADA071"/>
          </w:pPr>
          <w:r w:rsidRPr="00C17135">
            <w:rPr>
              <w:bCs/>
              <w:sz w:val="16"/>
              <w:szCs w:val="20"/>
            </w:rPr>
            <w:t>Preis</w:t>
          </w:r>
        </w:p>
      </w:docPartBody>
    </w:docPart>
    <w:docPart>
      <w:docPartPr>
        <w:name w:val="E2E36F260B1D4B288B78C24139282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C35F7-53AA-46AC-91F9-8211EC192187}"/>
      </w:docPartPr>
      <w:docPartBody>
        <w:p w:rsidR="002B6C8F" w:rsidRDefault="002B6C8F" w:rsidP="002B6C8F">
          <w:pPr>
            <w:pStyle w:val="E2E36F260B1D4B288B78C24139282A871"/>
          </w:pPr>
          <w:r w:rsidRPr="00C17135">
            <w:rPr>
              <w:bCs/>
              <w:sz w:val="16"/>
              <w:szCs w:val="20"/>
            </w:rPr>
            <w:t>Preis</w:t>
          </w:r>
        </w:p>
      </w:docPartBody>
    </w:docPart>
    <w:docPart>
      <w:docPartPr>
        <w:name w:val="FFA6777A5BDA41C79297D93EF10C4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1F78B-1BAC-4489-9114-815EEC039662}"/>
      </w:docPartPr>
      <w:docPartBody>
        <w:p w:rsidR="002B6C8F" w:rsidRDefault="002B6C8F" w:rsidP="002B6C8F">
          <w:pPr>
            <w:pStyle w:val="FFA6777A5BDA41C79297D93EF10C420A1"/>
          </w:pPr>
          <w:r w:rsidRPr="003F7F34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F71D5AD38184F918ACF52CF61E9E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1590B-949F-4AF2-B525-C7F2815ED584}"/>
      </w:docPartPr>
      <w:docPartBody>
        <w:p w:rsidR="002B6C8F" w:rsidRDefault="002B6C8F" w:rsidP="002B6C8F">
          <w:pPr>
            <w:pStyle w:val="FF71D5AD38184F918ACF52CF61E9E45A1"/>
          </w:pPr>
          <w:r w:rsidRPr="003F7F34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0DB003C68004E5598707437C5B1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D3007-D570-43E2-80F2-E541BD2903A7}"/>
      </w:docPartPr>
      <w:docPartBody>
        <w:p w:rsidR="002B6C8F" w:rsidRDefault="002B6C8F" w:rsidP="002B6C8F">
          <w:pPr>
            <w:pStyle w:val="60DB003C68004E5598707437C5B19E691"/>
          </w:pPr>
          <w:r w:rsidRPr="003F7F34">
            <w:rPr>
              <w:rStyle w:val="Platzhaltertext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796A531365846D783D4E34F0BC50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43379-D1D3-4D5A-B190-2537071D0628}"/>
      </w:docPartPr>
      <w:docPartBody>
        <w:p w:rsidR="002B6C8F" w:rsidRDefault="002B6C8F" w:rsidP="002B6C8F">
          <w:pPr>
            <w:pStyle w:val="1796A531365846D783D4E34F0BC50A3D1"/>
          </w:pPr>
          <w:r>
            <w:rPr>
              <w:rStyle w:val="Platzhaltertext"/>
              <w:sz w:val="16"/>
              <w:szCs w:val="16"/>
            </w:rPr>
            <w:t>Nr.</w:t>
          </w:r>
        </w:p>
      </w:docPartBody>
    </w:docPart>
    <w:docPart>
      <w:docPartPr>
        <w:name w:val="B7E952F66FCA4EF88456B7B35D3FA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66760-B87D-4E6E-894D-7345EE3D340C}"/>
      </w:docPartPr>
      <w:docPartBody>
        <w:p w:rsidR="002B6C8F" w:rsidRDefault="002B6C8F" w:rsidP="002B6C8F">
          <w:pPr>
            <w:pStyle w:val="B7E952F66FCA4EF88456B7B35D3FA5291"/>
          </w:pPr>
          <w:r>
            <w:rPr>
              <w:rStyle w:val="Platzhaltertext"/>
              <w:sz w:val="16"/>
              <w:szCs w:val="16"/>
            </w:rPr>
            <w:t>Nr.</w:t>
          </w:r>
        </w:p>
      </w:docPartBody>
    </w:docPart>
    <w:docPart>
      <w:docPartPr>
        <w:name w:val="E7BE3F5819114133A719799DFB14D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89C8-4EF7-4F80-8762-C2D1B5F6C8F6}"/>
      </w:docPartPr>
      <w:docPartBody>
        <w:p w:rsidR="002B6C8F" w:rsidRDefault="002B6C8F" w:rsidP="002B6C8F">
          <w:pPr>
            <w:pStyle w:val="E7BE3F5819114133A719799DFB14D56A1"/>
          </w:pPr>
          <w:r>
            <w:rPr>
              <w:rStyle w:val="Platzhaltertext"/>
              <w:sz w:val="16"/>
              <w:szCs w:val="16"/>
            </w:rPr>
            <w:t>Nr.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AED46-5BD7-474B-BFED-AFAB161ADE67}"/>
      </w:docPartPr>
      <w:docPartBody>
        <w:p w:rsidR="002B6C8F" w:rsidRDefault="002B6C8F">
          <w:r w:rsidRPr="00DB4D0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52C85C4507D40FE9ED3B70935D59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E27CC-AF4D-4D0A-B981-63E641D6CD67}"/>
      </w:docPartPr>
      <w:docPartBody>
        <w:p w:rsidR="002B6C8F" w:rsidRDefault="002B6C8F" w:rsidP="002B6C8F">
          <w:pPr>
            <w:pStyle w:val="C52C85C4507D40FE9ED3B70935D59390"/>
          </w:pPr>
          <w:r w:rsidRPr="00DB4D0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8F"/>
    <w:rsid w:val="002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C8F"/>
    <w:rPr>
      <w:color w:val="666666"/>
    </w:rPr>
  </w:style>
  <w:style w:type="paragraph" w:customStyle="1" w:styleId="BC67E90B18EB4A7285B52DF931F900B9">
    <w:name w:val="BC67E90B18EB4A7285B52DF931F900B9"/>
    <w:rsid w:val="002B6C8F"/>
  </w:style>
  <w:style w:type="paragraph" w:customStyle="1" w:styleId="BC67E90B18EB4A7285B52DF931F900B91">
    <w:name w:val="BC67E90B18EB4A7285B52DF931F900B9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180A6C2AC8454260B3B834DADEC5750C">
    <w:name w:val="180A6C2AC8454260B3B834DADEC5750C"/>
    <w:rsid w:val="002B6C8F"/>
  </w:style>
  <w:style w:type="paragraph" w:customStyle="1" w:styleId="75A923D756F64CAB80A7DFAA52480FE7">
    <w:name w:val="75A923D756F64CAB80A7DFAA52480FE7"/>
    <w:rsid w:val="002B6C8F"/>
  </w:style>
  <w:style w:type="paragraph" w:customStyle="1" w:styleId="68524B412DEE4C73BB730A7B843BAA0A">
    <w:name w:val="68524B412DEE4C73BB730A7B843BAA0A"/>
    <w:rsid w:val="002B6C8F"/>
  </w:style>
  <w:style w:type="paragraph" w:customStyle="1" w:styleId="35698DCB0E524BD4B3556F8562FFAF7E">
    <w:name w:val="35698DCB0E524BD4B3556F8562FFAF7E"/>
    <w:rsid w:val="002B6C8F"/>
  </w:style>
  <w:style w:type="paragraph" w:customStyle="1" w:styleId="BDF35B1D848741D7A92C36C3A5B566E1">
    <w:name w:val="BDF35B1D848741D7A92C36C3A5B566E1"/>
    <w:rsid w:val="002B6C8F"/>
  </w:style>
  <w:style w:type="paragraph" w:customStyle="1" w:styleId="BC3F664BC64F487A841FC57AD59137EB">
    <w:name w:val="BC3F664BC64F487A841FC57AD59137EB"/>
    <w:rsid w:val="002B6C8F"/>
  </w:style>
  <w:style w:type="paragraph" w:customStyle="1" w:styleId="4CE3600386D64E908C849A9C847A88DC">
    <w:name w:val="4CE3600386D64E908C849A9C847A88DC"/>
    <w:rsid w:val="002B6C8F"/>
  </w:style>
  <w:style w:type="paragraph" w:customStyle="1" w:styleId="8C3E18AD3F294C50A02C05BBA7927933">
    <w:name w:val="8C3E18AD3F294C50A02C05BBA7927933"/>
    <w:rsid w:val="002B6C8F"/>
  </w:style>
  <w:style w:type="paragraph" w:customStyle="1" w:styleId="4470F767A41C402C8493F05A78E42F18">
    <w:name w:val="4470F767A41C402C8493F05A78E42F18"/>
    <w:rsid w:val="002B6C8F"/>
  </w:style>
  <w:style w:type="paragraph" w:customStyle="1" w:styleId="7F618BBC6F994658B2DCFD51D5EDF192">
    <w:name w:val="7F618BBC6F994658B2DCFD51D5EDF192"/>
    <w:rsid w:val="002B6C8F"/>
  </w:style>
  <w:style w:type="paragraph" w:customStyle="1" w:styleId="268706A974D34A43BB35979812B03046">
    <w:name w:val="268706A974D34A43BB35979812B03046"/>
    <w:rsid w:val="002B6C8F"/>
  </w:style>
  <w:style w:type="paragraph" w:customStyle="1" w:styleId="52967F36DD184600B67593185B48FF73">
    <w:name w:val="52967F36DD184600B67593185B48FF73"/>
    <w:rsid w:val="002B6C8F"/>
  </w:style>
  <w:style w:type="paragraph" w:customStyle="1" w:styleId="E63E5BB218BB4A599C82508452CEBE94">
    <w:name w:val="E63E5BB218BB4A599C82508452CEBE94"/>
    <w:rsid w:val="002B6C8F"/>
  </w:style>
  <w:style w:type="paragraph" w:customStyle="1" w:styleId="E3399A63D0F743B59EDB701CFA425AC4">
    <w:name w:val="E3399A63D0F743B59EDB701CFA425AC4"/>
    <w:rsid w:val="002B6C8F"/>
  </w:style>
  <w:style w:type="paragraph" w:customStyle="1" w:styleId="DC4AFB3E9FD548EFB72754FF47CB8FA4">
    <w:name w:val="DC4AFB3E9FD548EFB72754FF47CB8FA4"/>
    <w:rsid w:val="002B6C8F"/>
  </w:style>
  <w:style w:type="paragraph" w:customStyle="1" w:styleId="4AE5A3A20CE347FE9D9C147B94080983">
    <w:name w:val="4AE5A3A20CE347FE9D9C147B94080983"/>
    <w:rsid w:val="002B6C8F"/>
  </w:style>
  <w:style w:type="paragraph" w:customStyle="1" w:styleId="B684B1715188468CB807573C109A7F18">
    <w:name w:val="B684B1715188468CB807573C109A7F18"/>
    <w:rsid w:val="002B6C8F"/>
  </w:style>
  <w:style w:type="paragraph" w:customStyle="1" w:styleId="0B428FC446D245D3B483DF3E7D2D5480">
    <w:name w:val="0B428FC446D245D3B483DF3E7D2D5480"/>
    <w:rsid w:val="002B6C8F"/>
  </w:style>
  <w:style w:type="paragraph" w:customStyle="1" w:styleId="0E1245627B324C46BD63B973BEF93C09">
    <w:name w:val="0E1245627B324C46BD63B973BEF93C09"/>
    <w:rsid w:val="002B6C8F"/>
  </w:style>
  <w:style w:type="paragraph" w:customStyle="1" w:styleId="B3A08087517044C09C20DBFD02297ABB">
    <w:name w:val="B3A08087517044C09C20DBFD02297ABB"/>
    <w:rsid w:val="002B6C8F"/>
  </w:style>
  <w:style w:type="paragraph" w:customStyle="1" w:styleId="EA0D4D66DABA428F93E0416D68CADA07">
    <w:name w:val="EA0D4D66DABA428F93E0416D68CADA07"/>
    <w:rsid w:val="002B6C8F"/>
  </w:style>
  <w:style w:type="paragraph" w:customStyle="1" w:styleId="E2E36F260B1D4B288B78C24139282A87">
    <w:name w:val="E2E36F260B1D4B288B78C24139282A87"/>
    <w:rsid w:val="002B6C8F"/>
  </w:style>
  <w:style w:type="paragraph" w:customStyle="1" w:styleId="D94B73B3E1CF4C29AAAFDADD837D541B">
    <w:name w:val="D94B73B3E1CF4C29AAAFDADD837D541B"/>
    <w:rsid w:val="002B6C8F"/>
  </w:style>
  <w:style w:type="paragraph" w:customStyle="1" w:styleId="FFA6777A5BDA41C79297D93EF10C420A">
    <w:name w:val="FFA6777A5BDA41C79297D93EF10C420A"/>
    <w:rsid w:val="002B6C8F"/>
  </w:style>
  <w:style w:type="paragraph" w:customStyle="1" w:styleId="FF71D5AD38184F918ACF52CF61E9E45A">
    <w:name w:val="FF71D5AD38184F918ACF52CF61E9E45A"/>
    <w:rsid w:val="002B6C8F"/>
  </w:style>
  <w:style w:type="paragraph" w:customStyle="1" w:styleId="60DB003C68004E5598707437C5B19E69">
    <w:name w:val="60DB003C68004E5598707437C5B19E69"/>
    <w:rsid w:val="002B6C8F"/>
  </w:style>
  <w:style w:type="paragraph" w:customStyle="1" w:styleId="1796A531365846D783D4E34F0BC50A3D">
    <w:name w:val="1796A531365846D783D4E34F0BC50A3D"/>
    <w:rsid w:val="002B6C8F"/>
  </w:style>
  <w:style w:type="paragraph" w:customStyle="1" w:styleId="B7E952F66FCA4EF88456B7B35D3FA529">
    <w:name w:val="B7E952F66FCA4EF88456B7B35D3FA529"/>
    <w:rsid w:val="002B6C8F"/>
  </w:style>
  <w:style w:type="paragraph" w:customStyle="1" w:styleId="E7BE3F5819114133A719799DFB14D56A">
    <w:name w:val="E7BE3F5819114133A719799DFB14D56A"/>
    <w:rsid w:val="002B6C8F"/>
  </w:style>
  <w:style w:type="paragraph" w:customStyle="1" w:styleId="BC67E90B18EB4A7285B52DF931F900B92">
    <w:name w:val="BC67E90B18EB4A7285B52DF931F900B92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180A6C2AC8454260B3B834DADEC5750C1">
    <w:name w:val="180A6C2AC8454260B3B834DADEC5750C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BC3F664BC64F487A841FC57AD59137EB1">
    <w:name w:val="BC3F664BC64F487A841FC57AD59137EB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75A923D756F64CAB80A7DFAA52480FE71">
    <w:name w:val="75A923D756F64CAB80A7DFAA52480FE7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68524B412DEE4C73BB730A7B843BAA0A1">
    <w:name w:val="68524B412DEE4C73BB730A7B843BAA0A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4CE3600386D64E908C849A9C847A88DC1">
    <w:name w:val="4CE3600386D64E908C849A9C847A88DC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35698DCB0E524BD4B3556F8562FFAF7E1">
    <w:name w:val="35698DCB0E524BD4B3556F8562FFAF7E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BDF35B1D848741D7A92C36C3A5B566E11">
    <w:name w:val="BDF35B1D848741D7A92C36C3A5B566E1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8C3E18AD3F294C50A02C05BBA79279331">
    <w:name w:val="8C3E18AD3F294C50A02C05BBA7927933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4470F767A41C402C8493F05A78E42F181">
    <w:name w:val="4470F767A41C402C8493F05A78E42F18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7F618BBC6F994658B2DCFD51D5EDF1921">
    <w:name w:val="7F618BBC6F994658B2DCFD51D5EDF192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E63E5BB218BB4A599C82508452CEBE941">
    <w:name w:val="E63E5BB218BB4A599C82508452CEBE94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0B428FC446D245D3B483DF3E7D2D54801">
    <w:name w:val="0B428FC446D245D3B483DF3E7D2D5480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268706A974D34A43BB35979812B030461">
    <w:name w:val="268706A974D34A43BB35979812B03046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52967F36DD184600B67593185B48FF731">
    <w:name w:val="52967F36DD184600B67593185B48FF73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E3399A63D0F743B59EDB701CFA425AC41">
    <w:name w:val="E3399A63D0F743B59EDB701CFA425AC4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0E1245627B324C46BD63B973BEF93C091">
    <w:name w:val="0E1245627B324C46BD63B973BEF93C09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1796A531365846D783D4E34F0BC50A3D1">
    <w:name w:val="1796A531365846D783D4E34F0BC50A3D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FFA6777A5BDA41C79297D93EF10C420A1">
    <w:name w:val="FFA6777A5BDA41C79297D93EF10C420A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DC4AFB3E9FD548EFB72754FF47CB8FA41">
    <w:name w:val="DC4AFB3E9FD548EFB72754FF47CB8FA4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B3A08087517044C09C20DBFD02297ABB1">
    <w:name w:val="B3A08087517044C09C20DBFD02297ABB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B7E952F66FCA4EF88456B7B35D3FA5291">
    <w:name w:val="B7E952F66FCA4EF88456B7B35D3FA529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FF71D5AD38184F918ACF52CF61E9E45A1">
    <w:name w:val="FF71D5AD38184F918ACF52CF61E9E45A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4AE5A3A20CE347FE9D9C147B940809831">
    <w:name w:val="4AE5A3A20CE347FE9D9C147B94080983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EA0D4D66DABA428F93E0416D68CADA071">
    <w:name w:val="EA0D4D66DABA428F93E0416D68CADA07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E7BE3F5819114133A719799DFB14D56A1">
    <w:name w:val="E7BE3F5819114133A719799DFB14D56A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60DB003C68004E5598707437C5B19E691">
    <w:name w:val="60DB003C68004E5598707437C5B19E69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B684B1715188468CB807573C109A7F181">
    <w:name w:val="B684B1715188468CB807573C109A7F18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E2E36F260B1D4B288B78C24139282A871">
    <w:name w:val="E2E36F260B1D4B288B78C24139282A871"/>
    <w:rsid w:val="002B6C8F"/>
    <w:pPr>
      <w:spacing w:after="0" w:line="240" w:lineRule="auto"/>
    </w:pPr>
    <w:rPr>
      <w:rFonts w:ascii="Arial" w:eastAsiaTheme="minorHAnsi" w:hAnsi="Arial" w:cs="Arial"/>
      <w:color w:val="232323"/>
      <w:kern w:val="0"/>
      <w:sz w:val="22"/>
      <w:szCs w:val="22"/>
      <w:lang w:val="en-US" w:eastAsia="en-US"/>
      <w14:ligatures w14:val="none"/>
    </w:rPr>
  </w:style>
  <w:style w:type="paragraph" w:customStyle="1" w:styleId="C52C85C4507D40FE9ED3B70935D59390">
    <w:name w:val="C52C85C4507D40FE9ED3B70935D59390"/>
    <w:rsid w:val="002B6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E67C-312A-46C3-9B0E-6645E0B2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IC-Return-Order-Form-Template-10543_WORD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Lena Laue</cp:lastModifiedBy>
  <cp:revision>3</cp:revision>
  <cp:lastPrinted>2024-01-31T10:22:00Z</cp:lastPrinted>
  <dcterms:created xsi:type="dcterms:W3CDTF">2024-01-31T10:25:00Z</dcterms:created>
  <dcterms:modified xsi:type="dcterms:W3CDTF">2024-03-05T10:51:00Z</dcterms:modified>
</cp:coreProperties>
</file>